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54D4EAC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</w:sdtPr>
              <w:sdtEndPr/>
              <w:sdtContent>
                <w:r w:rsidR="00815DEA" w:rsidRPr="00815DEA">
                  <w:rPr>
                    <w:rStyle w:val="PlaceholderText"/>
                    <w:rFonts w:ascii="Arial" w:hAnsi="Arial" w:cs="Arial"/>
                  </w:rPr>
                  <w:t>Click here to enter the Girl Scout’s name</w:t>
                </w:r>
                <w:r w:rsidR="00720D0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185" w:type="dxa"/>
            <w:vAlign w:val="center"/>
          </w:tcPr>
          <w:p w14:paraId="1F15C61E" w14:textId="60E9BAD1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52406B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4140"/>
        <w:gridCol w:w="4140"/>
        <w:gridCol w:w="4140"/>
      </w:tblGrid>
      <w:tr w:rsidR="00AC0C25" w:rsidRPr="005B5E5E" w14:paraId="08BB69A4" w14:textId="77777777" w:rsidTr="008027F3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C0C25" w:rsidRPr="005B5E5E" w:rsidRDefault="00AC0C25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C0C25" w:rsidRPr="005B5E5E" w:rsidRDefault="00AC0C25" w:rsidP="223E5931">
            <w:pPr>
              <w:jc w:val="center"/>
            </w:pPr>
          </w:p>
        </w:tc>
        <w:tc>
          <w:tcPr>
            <w:tcW w:w="4140" w:type="dxa"/>
            <w:vAlign w:val="center"/>
          </w:tcPr>
          <w:p w14:paraId="547E5740" w14:textId="4128BC0D" w:rsidR="00AC0C25" w:rsidRPr="007B38DF" w:rsidRDefault="00AC0C25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140" w:type="dxa"/>
            <w:vAlign w:val="center"/>
          </w:tcPr>
          <w:p w14:paraId="0DE6215F" w14:textId="2B953147" w:rsidR="00AC0C25" w:rsidRPr="00923D23" w:rsidRDefault="00AC0C25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140" w:type="dxa"/>
            <w:vAlign w:val="center"/>
          </w:tcPr>
          <w:p w14:paraId="64A77EE1" w14:textId="27895719" w:rsidR="00AC0C25" w:rsidRPr="00206ACA" w:rsidRDefault="00AC0C25" w:rsidP="00DD69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8027F3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436C49A" w14:textId="556F7823" w:rsidR="00A36642" w:rsidRDefault="002B2D8E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066F9457" w14:textId="41E0D20E" w:rsidR="00A36642" w:rsidRPr="005B5E5E" w:rsidRDefault="002B2D8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4467B1C" w14:textId="68E74697" w:rsidR="00A36642" w:rsidRPr="005B5E5E" w:rsidRDefault="002B2D8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6AE8E659" w:rsidR="00A36642" w:rsidRPr="005B5E5E" w:rsidRDefault="002B2D8E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8027F3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5D0349B" w14:textId="4CE3310A" w:rsidR="00A36642" w:rsidRPr="00C67B9A" w:rsidRDefault="002B2D8E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>
                  <w:rPr>
                    <w:rFonts w:ascii="MS Gothic" w:eastAsia="MS Gothic" w:hAnsi="MS Gothic" w:cs="Arial" w:hint="eastAsia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n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ot completed Gold Award training, if applicable for council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4F7F27BA" w14:textId="0C2B9774" w:rsidR="00A36642" w:rsidRPr="00C67B9A" w:rsidRDefault="002B2D8E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C67B9A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c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ompleted Gold Award training, if applicable for council 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AC0C25" w:rsidRPr="005B5E5E" w14:paraId="4C039CEE" w14:textId="77777777" w:rsidTr="008027F3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C0C25" w:rsidRPr="004B2F8D" w:rsidRDefault="00AC0C25" w:rsidP="00871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  <w:p w14:paraId="72E32764" w14:textId="0564F08E" w:rsidR="00AC0C25" w:rsidRPr="00A40E5E" w:rsidRDefault="00AC0C25" w:rsidP="00F239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Pg. X, 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You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Guide to Going Gold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))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12A8F222" w14:textId="32FDEEC4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C0C25" w:rsidRPr="005B5E5E" w:rsidRDefault="002B2D8E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C0C25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C0C25" w:rsidRPr="005B5E5E" w:rsidRDefault="00AC0C25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3D85AB26" w14:textId="57EE9153" w:rsidR="00AC0C25" w:rsidRPr="005B5E5E" w:rsidRDefault="002B2D8E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5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AC0C25" w:rsidRPr="005B5E5E" w14:paraId="502A2931" w14:textId="77777777" w:rsidTr="008027F3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6D91B6F3" w14:textId="0C6D2FA3" w:rsidR="00AC0C25" w:rsidRPr="004B2F8D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  <w:p w14:paraId="29DB4BDA" w14:textId="2BEEB956" w:rsidR="00AC0C25" w:rsidRPr="00A40E5E" w:rsidRDefault="00AC0C25" w:rsidP="46225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 xml:space="preserve">(Pg. X, </w:t>
            </w:r>
            <w:r w:rsidRPr="00251B26">
              <w:rPr>
                <w:rFonts w:ascii="Arial" w:hAnsi="Arial" w:cs="Arial"/>
                <w:b/>
                <w:bCs/>
                <w:i/>
                <w:iCs/>
                <w:color w:val="EE3124" w:themeColor="accent5"/>
                <w:sz w:val="16"/>
                <w:szCs w:val="16"/>
              </w:rPr>
              <w:t>Guide</w:t>
            </w: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7305B3B6" w14:textId="799D54A3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C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C0C25" w:rsidRDefault="002B2D8E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C0C25" w:rsidRPr="005B5E5E" w:rsidRDefault="00AC0C25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57D43CC7" w14:textId="5B55D157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96924C9" w14:textId="77777777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01E8845A" w14:textId="4A9F2A24" w:rsidR="00AC0C25" w:rsidRPr="005B5E5E" w:rsidRDefault="002B2D8E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C0C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AC0C25" w:rsidRPr="005B5E5E" w14:paraId="10F57AE1" w14:textId="77777777" w:rsidTr="008027F3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C0C25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13F1C66B" w14:textId="5F3268E3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5A34446" w14:textId="0D9A480F" w:rsidR="00AC0C25" w:rsidRDefault="002B2D8E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4CE3744" w14:textId="51EB2C78" w:rsidR="00AC0C25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67B8690E" w14:textId="77777777" w:rsidR="00AC0C25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2DF57EF4" w14:textId="77777777" w:rsidR="00AC0C25" w:rsidRPr="005B5E5E" w:rsidRDefault="002B2D8E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target audience</w:t>
            </w:r>
          </w:p>
          <w:p w14:paraId="4D4D01BF" w14:textId="013D7671" w:rsidR="00AC0C25" w:rsidRDefault="00AC0C25" w:rsidP="00AC0C25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C23F72B" w14:textId="77777777" w:rsidR="00AC0C25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AC0C25" w:rsidRPr="005B5E5E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AC0C25" w:rsidRPr="005B5E5E" w14:paraId="496C7442" w14:textId="77777777" w:rsidTr="008027F3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1E73E55A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6FE1763" w14:textId="1E39EB21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CD40BC8" w14:textId="642611D9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3907F32" w14:textId="3DBA83F8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60B4F2AC" w14:textId="7CDDF171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C25" w:rsidRPr="005B5E5E" w14:paraId="74BD2E3F" w14:textId="77777777" w:rsidTr="008027F3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188AC35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B766A4E" w14:textId="7B2A494B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C0C25">
              <w:rPr>
                <w:rFonts w:ascii="Arial" w:hAnsi="Arial" w:cs="Arial"/>
                <w:sz w:val="18"/>
                <w:szCs w:val="18"/>
              </w:rPr>
              <w:t>and/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C0C2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68D90B59" w14:textId="6F946204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FC8C869" w14:textId="6F137057" w:rsidR="00AC0C25" w:rsidRPr="005B5E5E" w:rsidRDefault="002B2D8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AC0C25" w:rsidRPr="005B5E5E" w14:paraId="22D50ED7" w14:textId="77777777" w:rsidTr="008027F3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C0C25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37884F3" w14:textId="587EEE59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191356B" w14:textId="53C4C98D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ABB3B9D" w14:textId="00A15ADA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8A8E7E6" w14:textId="17EB7758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C0C25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AC0C25" w:rsidRPr="005B5E5E" w14:paraId="1E9912BD" w14:textId="77777777" w:rsidTr="008027F3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5DBA8B4D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4D7BFCE" w14:textId="77777777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3E62364" w14:textId="19068B86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C0C25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D569B86" w14:textId="0E55EB5B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C0C25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C0C25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AC0C25" w:rsidRPr="005B5E5E" w14:paraId="32F3ECBC" w14:textId="77777777" w:rsidTr="008027F3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7A10488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767C46" w14:textId="26E7B503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328A5F60" w14:textId="4ECA86CF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79A678" w14:textId="15DC2908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5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Related questions in proposal: The skills, knowledge, and/or attitudes my target audience will gain are; I will know that my audience has gained the desired skills/knowledge because; Measurement of my project’s success chart</w:t>
            </w:r>
          </w:p>
        </w:tc>
      </w:tr>
      <w:tr w:rsidR="00AC0C25" w:rsidRPr="005B5E5E" w14:paraId="324EC5FB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2C19EFC6" w:rsidR="00AC0C25" w:rsidRPr="0041542C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39DAB01B" w14:textId="6B85DC26" w:rsidR="00AC0C25" w:rsidRPr="005B5E5E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is not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5A2C923" w14:textId="23CA42CF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F54C678" w14:textId="6767871C" w:rsidR="00AC0C25" w:rsidRPr="005B5E5E" w:rsidRDefault="002B2D8E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AC0C25" w:rsidRPr="005B5E5E" w14:paraId="2566DA5C" w14:textId="77777777" w:rsidTr="008027F3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34A27C7A" w:rsidR="00AC0C25" w:rsidRPr="0036192B" w:rsidRDefault="00AC0C25" w:rsidP="00967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2001FDD" w14:textId="6019AFAA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DF13ABE" w14:textId="51BAA1F9" w:rsidR="00AC0C25" w:rsidRDefault="002B2D8E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C0C25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C0C25" w:rsidRPr="005B5E5E" w:rsidRDefault="00AC0C25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35B53B" w14:textId="77777777" w:rsidR="00AC0C2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At least one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C0C25">
              <w:rPr>
                <w:rFonts w:ascii="Arial" w:hAnsi="Arial" w:cs="Arial"/>
                <w:sz w:val="18"/>
                <w:szCs w:val="18"/>
              </w:rPr>
              <w:t>is clearly defined and connected to project impact</w:t>
            </w:r>
          </w:p>
          <w:p w14:paraId="17CE32CB" w14:textId="749200CD" w:rsidR="00AC0C25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AC0C25" w:rsidRPr="005B5E5E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5845" w:rsidRPr="005B5E5E" w14:paraId="5AADD9E0" w14:textId="77777777" w:rsidTr="008027F3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5E1E1423" w:rsidR="00235845" w:rsidRPr="0041542C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0BA47A8" w14:textId="07E98CDB" w:rsidR="00235845" w:rsidRDefault="002B2D8E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235845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OR the solution can’t be maintained following the project (it’s a service project)</w:t>
            </w:r>
          </w:p>
          <w:p w14:paraId="7E57250F" w14:textId="6FB1B31A" w:rsidR="00235845" w:rsidRPr="005B5E5E" w:rsidRDefault="00235845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70359C6B" w14:textId="51673CF9" w:rsidR="0023584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235845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4BFBC76" w14:textId="4ABFDC34" w:rsidR="00235845" w:rsidRPr="005B5E5E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27F3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66590E41" w:rsidR="00A36642" w:rsidRPr="00C44CE2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1ECFB692" w14:textId="71D592C8" w:rsidR="00A36642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0414D51F" w14:textId="7DBEE400" w:rsidR="00A36642" w:rsidRPr="006F07C1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9016F4" w14:textId="095B8489" w:rsidR="00A36642" w:rsidRPr="005B5E5E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5845" w:rsidRPr="005B5E5E" w14:paraId="03DD77A1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235845" w:rsidRPr="00E3348A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68D20A1E" w:rsidR="00235845" w:rsidRPr="00E3348A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266100" w14:textId="6B8EC103" w:rsidR="00235845" w:rsidRPr="006F07C1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235845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5D6698B1" w14:textId="42671E1B" w:rsidR="00235845" w:rsidRDefault="002B2D8E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235845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235845" w:rsidRPr="005B5E5E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29EFB3" w14:textId="03E937CD" w:rsidR="00235845" w:rsidRPr="005B5E5E" w:rsidRDefault="002B2D8E" w:rsidP="00AC0C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35845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5845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27F3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5BEB2720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2D20F879" w14:textId="2E9C4DA3" w:rsidR="00A36642" w:rsidRDefault="002B2D8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4E4893E2" w14:textId="3893B1B0" w:rsidR="00A36642" w:rsidRDefault="002B2D8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C7C646E" w14:textId="1F7400B0" w:rsidR="00A36642" w:rsidRPr="009356B9" w:rsidRDefault="002B2D8E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27F3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73ED234C" w:rsidR="00A36642" w:rsidRPr="0041542C" w:rsidRDefault="00A36642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5290BFF" w14:textId="74935242" w:rsidR="00A36642" w:rsidRPr="009356B9" w:rsidRDefault="002B2D8E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No explanation OR disregards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2BE1805" w14:textId="52C795E7" w:rsidR="00A36642" w:rsidRPr="009356B9" w:rsidRDefault="002B2D8E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59AA2153">
              <w:rPr>
                <w:rFonts w:ascii="Arial" w:hAnsi="Arial" w:cs="Arial"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but unclear if following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7DCED32" w14:textId="4DCE965C" w:rsidR="00A36642" w:rsidRPr="009356B9" w:rsidRDefault="002B2D8E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follows all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strengths, talents and skills I currently have and will put into action are;</w:t>
            </w:r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5845" w:rsidRPr="005B5E5E" w14:paraId="4B117B3A" w14:textId="77777777" w:rsidTr="008027F3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235845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477C46D4" w:rsidR="00235845" w:rsidRPr="0041542C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931C49" w14:textId="755A9BE6" w:rsidR="00235845" w:rsidRPr="00710AEB" w:rsidRDefault="002B2D8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B4CC014" w14:textId="6DC27AB1" w:rsidR="00235845" w:rsidRPr="00710AEB" w:rsidRDefault="002B2D8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235845">
              <w:rPr>
                <w:rFonts w:ascii="Arial" w:hAnsi="Arial" w:cs="Arial"/>
                <w:sz w:val="18"/>
                <w:szCs w:val="18"/>
              </w:rPr>
              <w:t>p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37F05E1" w14:textId="310DFEAF" w:rsidR="00235845" w:rsidRPr="005B5E5E" w:rsidRDefault="002B2D8E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235845">
              <w:rPr>
                <w:rFonts w:ascii="Arial" w:hAnsi="Arial" w:cs="Arial"/>
                <w:sz w:val="18"/>
                <w:szCs w:val="18"/>
              </w:rPr>
              <w:t>be developed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27F3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0D121CDF" w14:textId="77777777" w:rsidR="00A36642" w:rsidRPr="005B5E5E" w:rsidRDefault="002B2D8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4B2F9EC7" w14:textId="1153033E" w:rsidR="00A36642" w:rsidRPr="005B5E5E" w:rsidRDefault="002B2D8E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4E3DA49" w14:textId="60B6E060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2C7B48C" w14:textId="5522D8CC" w:rsidR="005E058C" w:rsidRPr="00712A81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12A81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SHARE TIMELINE FOR FEEDBACK HERE</w:t>
            </w: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5"/>
          </w:tcPr>
          <w:p w14:paraId="49597743" w14:textId="69B66141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="006472F3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6472F3"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4595368A" w14:textId="5CAF98E1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2B2D8E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2B2D8E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2B2D8E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1028" w14:textId="77777777" w:rsidR="00452ED1" w:rsidRDefault="00452ED1" w:rsidP="00F13CF9">
      <w:pPr>
        <w:spacing w:after="0" w:line="240" w:lineRule="auto"/>
      </w:pPr>
      <w:r>
        <w:separator/>
      </w:r>
    </w:p>
  </w:endnote>
  <w:endnote w:type="continuationSeparator" w:id="0">
    <w:p w14:paraId="06081E77" w14:textId="77777777" w:rsidR="00452ED1" w:rsidRDefault="00452ED1" w:rsidP="00F13CF9">
      <w:pPr>
        <w:spacing w:after="0" w:line="240" w:lineRule="auto"/>
      </w:pPr>
      <w:r>
        <w:continuationSeparator/>
      </w:r>
    </w:p>
  </w:endnote>
  <w:endnote w:type="continuationNotice" w:id="1">
    <w:p w14:paraId="192BB07B" w14:textId="77777777" w:rsidR="00452ED1" w:rsidRDefault="00452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03B" w14:textId="77777777" w:rsidR="00452ED1" w:rsidRDefault="00452ED1" w:rsidP="00F13CF9">
      <w:pPr>
        <w:spacing w:after="0" w:line="240" w:lineRule="auto"/>
      </w:pPr>
      <w:r>
        <w:separator/>
      </w:r>
    </w:p>
  </w:footnote>
  <w:footnote w:type="continuationSeparator" w:id="0">
    <w:p w14:paraId="23125515" w14:textId="77777777" w:rsidR="00452ED1" w:rsidRDefault="00452ED1" w:rsidP="00F13CF9">
      <w:pPr>
        <w:spacing w:after="0" w:line="240" w:lineRule="auto"/>
      </w:pPr>
      <w:r>
        <w:continuationSeparator/>
      </w:r>
    </w:p>
  </w:footnote>
  <w:footnote w:type="continuationNotice" w:id="1">
    <w:p w14:paraId="4C2AB60F" w14:textId="77777777" w:rsidR="00452ED1" w:rsidRDefault="00452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696809808">
    <w:abstractNumId w:val="11"/>
  </w:num>
  <w:num w:numId="2" w16cid:durableId="1318262570">
    <w:abstractNumId w:val="10"/>
  </w:num>
  <w:num w:numId="3" w16cid:durableId="411852414">
    <w:abstractNumId w:val="7"/>
  </w:num>
  <w:num w:numId="4" w16cid:durableId="899560841">
    <w:abstractNumId w:val="2"/>
  </w:num>
  <w:num w:numId="5" w16cid:durableId="848984430">
    <w:abstractNumId w:val="1"/>
  </w:num>
  <w:num w:numId="6" w16cid:durableId="985549368">
    <w:abstractNumId w:val="6"/>
  </w:num>
  <w:num w:numId="7" w16cid:durableId="728265711">
    <w:abstractNumId w:val="5"/>
  </w:num>
  <w:num w:numId="8" w16cid:durableId="107163717">
    <w:abstractNumId w:val="3"/>
  </w:num>
  <w:num w:numId="9" w16cid:durableId="1421901599">
    <w:abstractNumId w:val="8"/>
  </w:num>
  <w:num w:numId="10" w16cid:durableId="1544441643">
    <w:abstractNumId w:val="4"/>
  </w:num>
  <w:num w:numId="11" w16cid:durableId="272713789">
    <w:abstractNumId w:val="12"/>
  </w:num>
  <w:num w:numId="12" w16cid:durableId="393165100">
    <w:abstractNumId w:val="0"/>
  </w:num>
  <w:num w:numId="13" w16cid:durableId="2085835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07E5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6ACA"/>
    <w:rsid w:val="00207CB7"/>
    <w:rsid w:val="002230C6"/>
    <w:rsid w:val="00226614"/>
    <w:rsid w:val="00230D77"/>
    <w:rsid w:val="00233945"/>
    <w:rsid w:val="00234410"/>
    <w:rsid w:val="00235845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2AD3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D8E"/>
    <w:rsid w:val="002B2EA2"/>
    <w:rsid w:val="002B37C9"/>
    <w:rsid w:val="002C1EC7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08BF"/>
    <w:rsid w:val="00442226"/>
    <w:rsid w:val="00452ED1"/>
    <w:rsid w:val="00454ADA"/>
    <w:rsid w:val="00464C31"/>
    <w:rsid w:val="00466B7A"/>
    <w:rsid w:val="0048373A"/>
    <w:rsid w:val="004907BA"/>
    <w:rsid w:val="0049377C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406B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5812"/>
    <w:rsid w:val="006472F3"/>
    <w:rsid w:val="00651DF5"/>
    <w:rsid w:val="00654CAB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0D08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27F3"/>
    <w:rsid w:val="00806975"/>
    <w:rsid w:val="00815DEA"/>
    <w:rsid w:val="00820B49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0E3"/>
    <w:rsid w:val="009F4670"/>
    <w:rsid w:val="009F5645"/>
    <w:rsid w:val="009F686D"/>
    <w:rsid w:val="009F6A8A"/>
    <w:rsid w:val="00A0559E"/>
    <w:rsid w:val="00A079B7"/>
    <w:rsid w:val="00A125B7"/>
    <w:rsid w:val="00A142DD"/>
    <w:rsid w:val="00A143FF"/>
    <w:rsid w:val="00A21B92"/>
    <w:rsid w:val="00A36642"/>
    <w:rsid w:val="00A40E5E"/>
    <w:rsid w:val="00A44697"/>
    <w:rsid w:val="00A4664C"/>
    <w:rsid w:val="00A50226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0C25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0363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A6EBF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7642E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A73CF" w:rsidP="00BA73CF">
          <w:pPr>
            <w:pStyle w:val="F5FB31ECFBEB422EA3940F1F5F1F7E74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1242F6" w:rsidRDefault="00BA73CF" w:rsidP="00BA73CF">
          <w:pPr>
            <w:pStyle w:val="E3AE7CE61D15458192266943E442C15A1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1242F6"/>
    <w:rsid w:val="00126F79"/>
    <w:rsid w:val="00151D17"/>
    <w:rsid w:val="001A0D68"/>
    <w:rsid w:val="001A58D6"/>
    <w:rsid w:val="001D6B96"/>
    <w:rsid w:val="00290D98"/>
    <w:rsid w:val="00301B47"/>
    <w:rsid w:val="00332B99"/>
    <w:rsid w:val="00347221"/>
    <w:rsid w:val="0035166F"/>
    <w:rsid w:val="00357DD0"/>
    <w:rsid w:val="00365184"/>
    <w:rsid w:val="003D3F2E"/>
    <w:rsid w:val="004A2D66"/>
    <w:rsid w:val="00632F72"/>
    <w:rsid w:val="007B72F7"/>
    <w:rsid w:val="00916AAE"/>
    <w:rsid w:val="00A16269"/>
    <w:rsid w:val="00AD64D9"/>
    <w:rsid w:val="00AE7E32"/>
    <w:rsid w:val="00B365D3"/>
    <w:rsid w:val="00B646D4"/>
    <w:rsid w:val="00BA73CF"/>
    <w:rsid w:val="00C1719E"/>
    <w:rsid w:val="00D364C0"/>
    <w:rsid w:val="00D61C97"/>
    <w:rsid w:val="00D82752"/>
    <w:rsid w:val="00DD00C9"/>
    <w:rsid w:val="00E33AE7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CF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">
    <w:name w:val="F5FB31ECFBEB422EA3940F1F5F1F7E74"/>
    <w:rsid w:val="00BA73CF"/>
    <w:rPr>
      <w:rFonts w:eastAsiaTheme="minorHAnsi"/>
    </w:rPr>
  </w:style>
  <w:style w:type="paragraph" w:customStyle="1" w:styleId="E3AE7CE61D15458192266943E442C15A1">
    <w:name w:val="E3AE7CE61D15458192266943E442C15A1"/>
    <w:rsid w:val="00BA73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48" ma:contentTypeDescription="" ma:contentTypeScope="" ma:versionID="c97b0db72a4f9414ced32aa5a0a9bbca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9f1039896269b97df1e736db65bc22ab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CB66FABF-4E6D-42ED-9064-9ABFDFAB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3.xml><?xml version="1.0" encoding="utf-8"?>
<ds:datastoreItem xmlns:ds="http://schemas.openxmlformats.org/officeDocument/2006/customXml" ds:itemID="{5B0428DE-4C23-4B8E-A834-13C4E97072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4F7E97-182A-4FA2-9C12-38495EF4AA0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</Template>
  <TotalTime>0</TotalTime>
  <Pages>3</Pages>
  <Words>1271</Words>
  <Characters>7250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Donna Lee</cp:lastModifiedBy>
  <cp:revision>2</cp:revision>
  <cp:lastPrinted>2019-12-11T17:13:00Z</cp:lastPrinted>
  <dcterms:created xsi:type="dcterms:W3CDTF">2023-09-21T22:40:00Z</dcterms:created>
  <dcterms:modified xsi:type="dcterms:W3CDTF">2023-09-21T22:40:00Z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